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B5" w:rsidRDefault="006474B5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474B5" w:rsidRPr="007B4589" w:rsidRDefault="006474B5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474B5" w:rsidRPr="00D020D3" w:rsidRDefault="006474B5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6474B5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474B5" w:rsidRPr="009F4DDC" w:rsidRDefault="006474B5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474B5" w:rsidRPr="00D020D3" w:rsidRDefault="006474B5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3/2016</w:t>
            </w:r>
          </w:p>
        </w:tc>
      </w:tr>
    </w:tbl>
    <w:p w:rsidR="006474B5" w:rsidRPr="009E79F7" w:rsidRDefault="006474B5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74B5" w:rsidRPr="003A2770" w:rsidRDefault="006474B5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Vidovec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Vidovec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4.a, 4.b i 4.c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6474B5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0D0A5C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C93311" w:rsidRDefault="006474B5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(Murter)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74B5" w:rsidRPr="003A2770" w:rsidRDefault="006474B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6474B5" w:rsidRPr="003A2770" w:rsidRDefault="006474B5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474B5" w:rsidRPr="00C93311" w:rsidRDefault="006474B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474B5" w:rsidRPr="00C93311" w:rsidRDefault="006474B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474B5" w:rsidRPr="003A2770" w:rsidRDefault="006474B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6474B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74B5" w:rsidRPr="003A2770" w:rsidRDefault="006474B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474B5" w:rsidRPr="003A2770" w:rsidRDefault="006474B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474B5" w:rsidRPr="00C93311" w:rsidRDefault="006474B5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C93311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74B5" w:rsidRPr="003A2770" w:rsidRDefault="006474B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C93311" w:rsidRDefault="006474B5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74B5" w:rsidRPr="003A2770" w:rsidRDefault="006474B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474B5" w:rsidRPr="003A2770" w:rsidRDefault="006474B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474B5" w:rsidRPr="00C93311" w:rsidRDefault="006474B5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474B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74B5" w:rsidRPr="003A2770" w:rsidRDefault="006474B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474B5" w:rsidRPr="003A2770" w:rsidRDefault="006474B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C93311" w:rsidRDefault="006474B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Vidovec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474B5" w:rsidRPr="003A2770" w:rsidRDefault="006474B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C93311" w:rsidRDefault="006474B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Smiljan, Zadar, Šibenik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474B5" w:rsidRPr="003A2770" w:rsidRDefault="006474B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C93311" w:rsidRDefault="006474B5" w:rsidP="00837D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Murter</w:t>
            </w:r>
          </w:p>
        </w:tc>
      </w:tr>
      <w:tr w:rsidR="006474B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74B5" w:rsidRPr="003A2770" w:rsidRDefault="006474B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474B5" w:rsidRPr="00C93311" w:rsidRDefault="006474B5" w:rsidP="00C93311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74B5" w:rsidRPr="00C93311" w:rsidRDefault="006474B5" w:rsidP="00182DD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6474B5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74B5" w:rsidRPr="003A2770" w:rsidRDefault="006474B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74B5" w:rsidRPr="00C93311" w:rsidRDefault="006474B5" w:rsidP="00BA33E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X/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>** (tri zvijezdice)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74B5" w:rsidRPr="003A2770" w:rsidRDefault="006474B5" w:rsidP="004C3220">
            <w:pPr>
              <w:rPr>
                <w:i/>
                <w:iCs/>
                <w:strike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74B5" w:rsidRPr="003A2770" w:rsidRDefault="006474B5" w:rsidP="004C3220">
            <w:pPr>
              <w:rPr>
                <w:i/>
                <w:iCs/>
                <w:strike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474B5" w:rsidRDefault="006474B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6474B5" w:rsidRPr="003A2770" w:rsidRDefault="006474B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474B5" w:rsidRDefault="006474B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474B5" w:rsidRPr="003A2770" w:rsidRDefault="006474B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74B5" w:rsidRPr="00C93311" w:rsidRDefault="006474B5" w:rsidP="00BA33E4">
            <w:pPr>
              <w:jc w:val="center"/>
              <w:rPr>
                <w:b/>
                <w:bCs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74B5" w:rsidRPr="00C93311" w:rsidRDefault="006474B5" w:rsidP="00BA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usluga all i</w:t>
            </w:r>
            <w:r w:rsidRPr="00C93311">
              <w:rPr>
                <w:b/>
                <w:bCs/>
                <w:sz w:val="22"/>
                <w:szCs w:val="22"/>
              </w:rPr>
              <w:t>nclusive</w:t>
            </w:r>
          </w:p>
        </w:tc>
      </w:tr>
      <w:tr w:rsidR="006474B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74B5" w:rsidRPr="003E652E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Nacionalni park Krka, Sokolarski centar Dubrava kod Šibenika i MC Nikola Tesla-Smiljan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8404C7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74B5" w:rsidRPr="004F1301" w:rsidRDefault="006474B5" w:rsidP="007D779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Zadar i Šibenik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Pr="003A2770" w:rsidRDefault="006474B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74B5" w:rsidRPr="00B215A3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pedagoške pratnje za 4 pratitelja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Pr="003A2770" w:rsidRDefault="006474B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74B5" w:rsidRPr="00D313BB" w:rsidRDefault="006474B5" w:rsidP="004305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D313B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Animator za aktivnosti, Disco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Default="006474B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Default="006474B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74B5" w:rsidRPr="003A2770" w:rsidRDefault="006474B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474B5" w:rsidRPr="003E652E" w:rsidRDefault="006474B5" w:rsidP="00BE5ED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474B5" w:rsidRPr="007B4589" w:rsidRDefault="006474B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Pr="0042206D" w:rsidRDefault="006474B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474B5" w:rsidRPr="003E652E" w:rsidRDefault="006474B5" w:rsidP="00BA33E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Default="006474B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6474B5" w:rsidRPr="003A2770" w:rsidRDefault="006474B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474B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6474B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74B5" w:rsidRPr="003A2770" w:rsidRDefault="006474B5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0D0A5C" w:rsidRDefault="006474B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 prosinca</w:t>
            </w:r>
            <w:r w:rsidRPr="000D0A5C">
              <w:rPr>
                <w:rFonts w:ascii="Times New Roman" w:hAnsi="Times New Roman" w:cs="Times New Roman"/>
                <w:b/>
                <w:bCs/>
              </w:rPr>
              <w:t xml:space="preserve"> 2016.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6474B5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74B5" w:rsidRPr="003A2770" w:rsidRDefault="006474B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74B5" w:rsidRPr="000D0A5C" w:rsidRDefault="006474B5" w:rsidP="000D0A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prosinca 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2016.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74B5" w:rsidRPr="003A2770" w:rsidRDefault="006474B5" w:rsidP="000D0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bCs/>
              </w:rPr>
              <w:t>15:3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6474B5" w:rsidRPr="008404C7" w:rsidRDefault="006474B5" w:rsidP="00A17B08">
      <w:pPr>
        <w:rPr>
          <w:sz w:val="16"/>
          <w:szCs w:val="16"/>
        </w:rPr>
      </w:pPr>
    </w:p>
    <w:p w:rsidR="006474B5" w:rsidRPr="008404C7" w:rsidRDefault="006474B5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6474B5" w:rsidRPr="008404C7" w:rsidRDefault="006474B5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74B5" w:rsidRPr="008404C7" w:rsidRDefault="006474B5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6474B5" w:rsidRPr="004F1301" w:rsidRDefault="006474B5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6474B5" w:rsidRPr="004F1301" w:rsidRDefault="006474B5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6474B5" w:rsidRPr="004F1301" w:rsidRDefault="006474B5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474B5" w:rsidRPr="008404C7" w:rsidRDefault="006474B5" w:rsidP="00B215A3">
      <w:pPr>
        <w:pStyle w:val="ListParagraph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6474B5" w:rsidRPr="008404C7" w:rsidRDefault="006474B5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6474B5" w:rsidRPr="008404C7" w:rsidRDefault="006474B5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6474B5" w:rsidRPr="008404C7" w:rsidRDefault="006474B5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6474B5" w:rsidRPr="008404C7" w:rsidRDefault="006474B5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6474B5" w:rsidRPr="008404C7" w:rsidRDefault="006474B5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6474B5" w:rsidRPr="008404C7" w:rsidRDefault="006474B5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6474B5" w:rsidRPr="008404C7" w:rsidRDefault="006474B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8404C7">
        <w:rPr>
          <w:sz w:val="20"/>
          <w:szCs w:val="20"/>
        </w:rPr>
        <w:t>.</w:t>
      </w:r>
    </w:p>
    <w:p w:rsidR="006474B5" w:rsidRPr="008404C7" w:rsidRDefault="006474B5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6474B5" w:rsidRPr="005F6142" w:rsidRDefault="006474B5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474B5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D0A5C"/>
    <w:rsid w:val="00182DD3"/>
    <w:rsid w:val="00187CFC"/>
    <w:rsid w:val="003A2770"/>
    <w:rsid w:val="003E652E"/>
    <w:rsid w:val="0042206D"/>
    <w:rsid w:val="00430510"/>
    <w:rsid w:val="00456EA3"/>
    <w:rsid w:val="004656F6"/>
    <w:rsid w:val="004B1A6D"/>
    <w:rsid w:val="004C3220"/>
    <w:rsid w:val="004D6DB3"/>
    <w:rsid w:val="004F1301"/>
    <w:rsid w:val="005E330D"/>
    <w:rsid w:val="005F6142"/>
    <w:rsid w:val="00623AC9"/>
    <w:rsid w:val="006474B5"/>
    <w:rsid w:val="00664FBD"/>
    <w:rsid w:val="006D3CE0"/>
    <w:rsid w:val="007B4589"/>
    <w:rsid w:val="007D779E"/>
    <w:rsid w:val="007E79C3"/>
    <w:rsid w:val="00837D11"/>
    <w:rsid w:val="008404C7"/>
    <w:rsid w:val="0084742A"/>
    <w:rsid w:val="00862A1F"/>
    <w:rsid w:val="0088350C"/>
    <w:rsid w:val="008A71F3"/>
    <w:rsid w:val="00965D1D"/>
    <w:rsid w:val="009C3478"/>
    <w:rsid w:val="009D45A3"/>
    <w:rsid w:val="009E58AB"/>
    <w:rsid w:val="009E79F7"/>
    <w:rsid w:val="009F4DDC"/>
    <w:rsid w:val="00A17B08"/>
    <w:rsid w:val="00B215A3"/>
    <w:rsid w:val="00BA33E4"/>
    <w:rsid w:val="00BB2FC3"/>
    <w:rsid w:val="00BE5ED7"/>
    <w:rsid w:val="00C93311"/>
    <w:rsid w:val="00CD4729"/>
    <w:rsid w:val="00CF2985"/>
    <w:rsid w:val="00D020D3"/>
    <w:rsid w:val="00D277A7"/>
    <w:rsid w:val="00D313BB"/>
    <w:rsid w:val="00D97DC9"/>
    <w:rsid w:val="00DB041A"/>
    <w:rsid w:val="00DB51D8"/>
    <w:rsid w:val="00E3263F"/>
    <w:rsid w:val="00E66C39"/>
    <w:rsid w:val="00ED1180"/>
    <w:rsid w:val="00EE08E6"/>
    <w:rsid w:val="00EE16D4"/>
    <w:rsid w:val="00EE5000"/>
    <w:rsid w:val="00F30C93"/>
    <w:rsid w:val="00FC4645"/>
    <w:rsid w:val="00FC7F6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677</Words>
  <Characters>3859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pc</cp:lastModifiedBy>
  <cp:revision>14</cp:revision>
  <cp:lastPrinted>2015-12-15T09:09:00Z</cp:lastPrinted>
  <dcterms:created xsi:type="dcterms:W3CDTF">2016-03-11T07:23:00Z</dcterms:created>
  <dcterms:modified xsi:type="dcterms:W3CDTF">2016-12-08T12:14:00Z</dcterms:modified>
</cp:coreProperties>
</file>