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D9" w:rsidRDefault="00132DD9" w:rsidP="00A17B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132DD9" w:rsidRPr="007B4589" w:rsidRDefault="00132DD9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132DD9" w:rsidRPr="00D020D3" w:rsidRDefault="00132DD9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132DD9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132DD9" w:rsidRPr="009F4DDC" w:rsidRDefault="00132DD9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132DD9" w:rsidRPr="00D020D3" w:rsidRDefault="00132DD9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2/2017</w:t>
            </w:r>
          </w:p>
        </w:tc>
      </w:tr>
    </w:tbl>
    <w:p w:rsidR="00132DD9" w:rsidRPr="009E79F7" w:rsidRDefault="00132DD9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76"/>
        <w:gridCol w:w="393"/>
        <w:gridCol w:w="974"/>
      </w:tblGrid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Osnovna škola Vidovec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Školska 4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Vidovec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42205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4.c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noćenja</w:t>
            </w:r>
          </w:p>
        </w:tc>
      </w:tr>
      <w:tr w:rsidR="00132DD9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0D0A5C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C93311" w:rsidRDefault="00132DD9" w:rsidP="00C9331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(Rab)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132DD9" w:rsidRPr="003A2770" w:rsidRDefault="00132DD9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 xml:space="preserve"> 31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C93311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 1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C93311" w:rsidRDefault="00132DD9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18.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32DD9" w:rsidRPr="003A2770" w:rsidRDefault="00132DD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32DD9" w:rsidRPr="00C93311" w:rsidRDefault="00132DD9" w:rsidP="00C933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 xml:space="preserve">s mogućnošću odstupanja za </w:t>
            </w:r>
            <w:r>
              <w:rPr>
                <w:b/>
                <w:bCs/>
                <w:sz w:val="22"/>
                <w:szCs w:val="22"/>
              </w:rPr>
              <w:t xml:space="preserve">2 </w:t>
            </w:r>
            <w:r w:rsidRPr="00C93311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dva</w:t>
            </w:r>
            <w:r w:rsidRPr="00C93311">
              <w:rPr>
                <w:b/>
                <w:bCs/>
                <w:sz w:val="22"/>
                <w:szCs w:val="22"/>
              </w:rPr>
              <w:t xml:space="preserve">)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C93311" w:rsidRDefault="00132DD9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32DD9" w:rsidRPr="003A2770" w:rsidRDefault="00132DD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32DD9" w:rsidRPr="003A2770" w:rsidRDefault="00132DD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32DD9" w:rsidRPr="00C93311" w:rsidRDefault="00132DD9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C93311" w:rsidRDefault="00132DD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Vidovec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C93311" w:rsidRDefault="00132DD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C93311" w:rsidRDefault="00132DD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Rab</w:t>
            </w: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32DD9" w:rsidRPr="003A2770" w:rsidRDefault="00132DD9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32DD9" w:rsidRPr="00C93311" w:rsidRDefault="00132DD9" w:rsidP="00C93311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C93311" w:rsidRDefault="00132DD9" w:rsidP="00182DD3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132DD9" w:rsidRPr="00C933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C93311" w:rsidRDefault="00132DD9" w:rsidP="00C9331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3A2770" w:rsidRDefault="00132DD9" w:rsidP="004C3220">
            <w:pPr>
              <w:rPr>
                <w:i/>
                <w:iCs/>
                <w:strike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3A2770" w:rsidRDefault="00132DD9" w:rsidP="004C3220">
            <w:pPr>
              <w:rPr>
                <w:i/>
                <w:iCs/>
                <w:strike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32DD9" w:rsidRDefault="00132DD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132DD9" w:rsidRPr="003A2770" w:rsidRDefault="00132DD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32DD9" w:rsidRDefault="00132DD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132DD9" w:rsidRPr="003A2770" w:rsidRDefault="00132DD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3A2770" w:rsidRDefault="00132DD9" w:rsidP="004C3220">
            <w:pPr>
              <w:rPr>
                <w:i/>
                <w:iCs/>
                <w:strike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D9" w:rsidRPr="00C93311" w:rsidRDefault="00132DD9" w:rsidP="00187CFC">
            <w:pPr>
              <w:rPr>
                <w:b/>
                <w:bCs/>
              </w:rPr>
            </w:pP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E652E" w:rsidRDefault="00132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8404C7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4F1301" w:rsidRDefault="00132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B215A3" w:rsidRDefault="00132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Default="00132DD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Default="00132DD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2DD9" w:rsidRPr="003A2770" w:rsidRDefault="00132DD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132DD9" w:rsidRPr="003E652E" w:rsidRDefault="00132DD9" w:rsidP="00BE5ED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52E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32DD9" w:rsidRPr="007B4589" w:rsidRDefault="00132DD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42206D" w:rsidRDefault="00132DD9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Default="00132DD9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132DD9" w:rsidRPr="003A2770" w:rsidRDefault="00132DD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32DD9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132DD9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32DD9" w:rsidRPr="003A2770" w:rsidRDefault="00132DD9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0D0A5C" w:rsidRDefault="00132DD9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siječnja 2018</w:t>
            </w:r>
            <w:r w:rsidRPr="000D0A5C">
              <w:rPr>
                <w:rFonts w:ascii="Times New Roman" w:hAnsi="Times New Roman" w:cs="Times New Roman"/>
                <w:b/>
                <w:bCs/>
              </w:rPr>
              <w:t xml:space="preserve">.                              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132DD9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32DD9" w:rsidRPr="003A2770" w:rsidRDefault="00132DD9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2DD9" w:rsidRPr="000D0A5C" w:rsidRDefault="00132DD9" w:rsidP="000D0A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siječnja 2018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32DD9" w:rsidRPr="003A2770" w:rsidRDefault="00132DD9" w:rsidP="000D0A5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bCs/>
              </w:rPr>
              <w:t>15:3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3A2770">
              <w:rPr>
                <w:rFonts w:ascii="Times New Roman" w:hAnsi="Times New Roman" w:cs="Times New Roman"/>
              </w:rPr>
              <w:t>ati.</w:t>
            </w:r>
          </w:p>
        </w:tc>
      </w:tr>
    </w:tbl>
    <w:p w:rsidR="00132DD9" w:rsidRPr="008404C7" w:rsidRDefault="00132DD9" w:rsidP="00A17B08">
      <w:pPr>
        <w:rPr>
          <w:sz w:val="16"/>
          <w:szCs w:val="16"/>
        </w:rPr>
      </w:pPr>
    </w:p>
    <w:p w:rsidR="00132DD9" w:rsidRPr="008404C7" w:rsidRDefault="00132DD9" w:rsidP="00B215A3">
      <w:pPr>
        <w:numPr>
          <w:ilvl w:val="0"/>
          <w:numId w:val="4"/>
        </w:numPr>
        <w:spacing w:before="120" w:after="120"/>
        <w:ind w:left="284"/>
        <w:rPr>
          <w:b/>
          <w:bCs/>
          <w:color w:val="000000"/>
          <w:sz w:val="20"/>
          <w:szCs w:val="20"/>
        </w:rPr>
      </w:pPr>
      <w:r w:rsidRPr="008404C7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32DD9" w:rsidRPr="008404C7" w:rsidRDefault="00132DD9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32DD9" w:rsidRPr="008404C7" w:rsidRDefault="00132DD9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132DD9" w:rsidRPr="004F1301" w:rsidRDefault="00132DD9" w:rsidP="00B215A3">
      <w:pPr>
        <w:numPr>
          <w:ilvl w:val="0"/>
          <w:numId w:val="4"/>
        </w:numPr>
        <w:spacing w:before="120" w:after="120"/>
        <w:ind w:left="284"/>
        <w:rPr>
          <w:b/>
          <w:bCs/>
          <w:sz w:val="20"/>
          <w:szCs w:val="20"/>
        </w:rPr>
      </w:pPr>
      <w:r w:rsidRPr="004F1301">
        <w:rPr>
          <w:b/>
          <w:bCs/>
          <w:sz w:val="20"/>
          <w:szCs w:val="20"/>
        </w:rPr>
        <w:t>Mjesec dana prije realizacije ugovora odabrani davatelj usluga dužan je dostaviti ili dati školi na uvid:</w:t>
      </w:r>
    </w:p>
    <w:p w:rsidR="00132DD9" w:rsidRPr="004F1301" w:rsidRDefault="00132DD9" w:rsidP="008404C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jamčevine (za višednevnu ekskurziju ili višednevnu terensku nastavu).</w:t>
      </w:r>
    </w:p>
    <w:p w:rsidR="00132DD9" w:rsidRPr="004F1301" w:rsidRDefault="00132DD9" w:rsidP="008404C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132DD9" w:rsidRPr="008404C7" w:rsidRDefault="00132DD9" w:rsidP="00B215A3">
      <w:pPr>
        <w:pStyle w:val="ListParagraph"/>
        <w:ind w:left="0"/>
        <w:rPr>
          <w:sz w:val="20"/>
          <w:szCs w:val="20"/>
        </w:rPr>
      </w:pPr>
      <w:r w:rsidRPr="008404C7">
        <w:rPr>
          <w:b/>
          <w:bCs/>
          <w:i/>
          <w:iCs/>
          <w:sz w:val="20"/>
          <w:szCs w:val="20"/>
        </w:rPr>
        <w:t>Napomena</w:t>
      </w:r>
      <w:r w:rsidRPr="008404C7">
        <w:rPr>
          <w:sz w:val="20"/>
          <w:szCs w:val="20"/>
        </w:rPr>
        <w:t>:</w:t>
      </w:r>
    </w:p>
    <w:p w:rsidR="00132DD9" w:rsidRPr="008404C7" w:rsidRDefault="00132DD9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132DD9" w:rsidRPr="008404C7" w:rsidRDefault="00132DD9" w:rsidP="00A17B08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404C7">
        <w:rPr>
          <w:sz w:val="20"/>
          <w:szCs w:val="20"/>
        </w:rPr>
        <w:t>a) prijevoz sudionika isključivo prijevoznim sredstvima koji udovoljavaju propisima</w:t>
      </w:r>
    </w:p>
    <w:p w:rsidR="00132DD9" w:rsidRPr="008404C7" w:rsidRDefault="00132DD9" w:rsidP="00A17B08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 xml:space="preserve">               b) osiguranje odgovornosti i jamčevine </w:t>
      </w:r>
    </w:p>
    <w:p w:rsidR="00132DD9" w:rsidRPr="008404C7" w:rsidRDefault="00132DD9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Ponude trebaju biti :</w:t>
      </w:r>
    </w:p>
    <w:p w:rsidR="00132DD9" w:rsidRPr="008404C7" w:rsidRDefault="00132DD9" w:rsidP="00A17B08">
      <w:pPr>
        <w:pStyle w:val="ListParagraph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132DD9" w:rsidRPr="008404C7" w:rsidRDefault="00132DD9" w:rsidP="00A17B08">
      <w:pPr>
        <w:pStyle w:val="ListParagraph"/>
        <w:spacing w:before="120" w:after="120"/>
        <w:jc w:val="both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132DD9" w:rsidRPr="008404C7" w:rsidRDefault="00132DD9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8404C7">
        <w:rPr>
          <w:sz w:val="20"/>
          <w:szCs w:val="20"/>
        </w:rPr>
        <w:t>.</w:t>
      </w:r>
    </w:p>
    <w:p w:rsidR="00132DD9" w:rsidRPr="008404C7" w:rsidRDefault="00132DD9" w:rsidP="00A17B08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132DD9" w:rsidRPr="005F6142" w:rsidRDefault="00132DD9" w:rsidP="005F6142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32DD9" w:rsidRPr="005F6142" w:rsidSect="00B215A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D0A5C"/>
    <w:rsid w:val="00132DD9"/>
    <w:rsid w:val="00182DD3"/>
    <w:rsid w:val="00187CFC"/>
    <w:rsid w:val="0029054B"/>
    <w:rsid w:val="003A2770"/>
    <w:rsid w:val="003E652E"/>
    <w:rsid w:val="0042206D"/>
    <w:rsid w:val="004B1A6D"/>
    <w:rsid w:val="004C3220"/>
    <w:rsid w:val="004D6DB3"/>
    <w:rsid w:val="004F1301"/>
    <w:rsid w:val="005E330D"/>
    <w:rsid w:val="005F6142"/>
    <w:rsid w:val="00623AC9"/>
    <w:rsid w:val="007B4589"/>
    <w:rsid w:val="007C6246"/>
    <w:rsid w:val="00824545"/>
    <w:rsid w:val="008404C7"/>
    <w:rsid w:val="0084742A"/>
    <w:rsid w:val="00862A1F"/>
    <w:rsid w:val="00965D1D"/>
    <w:rsid w:val="009C3478"/>
    <w:rsid w:val="009D45A3"/>
    <w:rsid w:val="009E58AB"/>
    <w:rsid w:val="009E79F7"/>
    <w:rsid w:val="009F4DDC"/>
    <w:rsid w:val="00A17B08"/>
    <w:rsid w:val="00B215A3"/>
    <w:rsid w:val="00BB2FC3"/>
    <w:rsid w:val="00BE5E29"/>
    <w:rsid w:val="00BE5ED7"/>
    <w:rsid w:val="00BF73CB"/>
    <w:rsid w:val="00C332EF"/>
    <w:rsid w:val="00C93311"/>
    <w:rsid w:val="00CD4729"/>
    <w:rsid w:val="00CF2985"/>
    <w:rsid w:val="00CF399D"/>
    <w:rsid w:val="00D020D3"/>
    <w:rsid w:val="00D44A22"/>
    <w:rsid w:val="00D97DC9"/>
    <w:rsid w:val="00DB041A"/>
    <w:rsid w:val="00E26B8C"/>
    <w:rsid w:val="00E3263F"/>
    <w:rsid w:val="00E66C39"/>
    <w:rsid w:val="00EE08E6"/>
    <w:rsid w:val="00EE16D4"/>
    <w:rsid w:val="00FC4645"/>
    <w:rsid w:val="00FC7F6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636</Words>
  <Characters>3628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pc</cp:lastModifiedBy>
  <cp:revision>11</cp:revision>
  <cp:lastPrinted>2015-12-15T09:09:00Z</cp:lastPrinted>
  <dcterms:created xsi:type="dcterms:W3CDTF">2016-03-11T07:23:00Z</dcterms:created>
  <dcterms:modified xsi:type="dcterms:W3CDTF">2017-12-18T12:44:00Z</dcterms:modified>
</cp:coreProperties>
</file>